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1" w:rsidRPr="00045356" w:rsidRDefault="00E20141" w:rsidP="00045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56">
        <w:rPr>
          <w:rFonts w:ascii="Times New Roman" w:hAnsi="Times New Roman" w:cs="Times New Roman"/>
          <w:b/>
          <w:bCs/>
          <w:sz w:val="24"/>
          <w:szCs w:val="24"/>
        </w:rPr>
        <w:t>Zahtjev za pristup, ispravak, dopunu, ograničenje i/ili brisanje osobnih podataka obrađenih od voditelja obrade Gra</w:t>
      </w:r>
      <w:r>
        <w:rPr>
          <w:rFonts w:ascii="Times New Roman" w:hAnsi="Times New Roman" w:cs="Times New Roman"/>
          <w:b/>
          <w:bCs/>
          <w:sz w:val="24"/>
          <w:szCs w:val="24"/>
        </w:rPr>
        <w:t>dskog društva Crvenog križa Biograd na Moru</w:t>
      </w:r>
    </w:p>
    <w:p w:rsidR="00E20141" w:rsidRPr="00045356" w:rsidRDefault="00E20141" w:rsidP="00045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U skladu s Općom uredbom o zaštiti osobnih podataka (General Dana Protection Regulation na snazi od 25.05.2018.) te Zakona o zaštiti osobnih podataka („Narodne novine  br. 42/2018) podnosim zahtjev za (označi polje):</w:t>
      </w:r>
      <w:bookmarkStart w:id="0" w:name="_GoBack"/>
      <w:bookmarkEnd w:id="0"/>
    </w:p>
    <w:p w:rsidR="00E20141" w:rsidRPr="00045356" w:rsidRDefault="00E20141" w:rsidP="00045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ispravak netočnih osobnih podataka u skladu s člankom. 16 Uredbe  </w:t>
      </w:r>
      <w:r w:rsidRPr="00045356">
        <w:rPr>
          <w:rFonts w:ascii="Times New Roman" w:hAnsi="Times New Roman" w:cs="Times New Roman"/>
          <w:sz w:val="36"/>
          <w:szCs w:val="36"/>
        </w:rPr>
        <w:t>□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Molimo precizno navedite netočne podatke  i objasnite/obrazložite zašto ih smatrate netočnima.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0141" w:rsidRPr="00045356" w:rsidRDefault="00E20141" w:rsidP="00045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5356">
        <w:rPr>
          <w:rFonts w:ascii="Times New Roman" w:hAnsi="Times New Roman" w:cs="Times New Roman"/>
          <w:sz w:val="24"/>
          <w:szCs w:val="24"/>
        </w:rPr>
        <w:t xml:space="preserve">opuna nepotpunih osobnih podataka u skladu s člankom 16. Uredbe </w:t>
      </w:r>
      <w:r w:rsidRPr="00045356">
        <w:rPr>
          <w:rFonts w:ascii="Times New Roman" w:hAnsi="Times New Roman" w:cs="Times New Roman"/>
          <w:sz w:val="36"/>
          <w:szCs w:val="36"/>
        </w:rPr>
        <w:t>□</w:t>
      </w:r>
    </w:p>
    <w:p w:rsidR="00E20141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Molimo precizno navedite nepotpune podatke i objasnite/obrazložite zašto ih smatrate nepotpunima.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0141" w:rsidRPr="00045356" w:rsidRDefault="00E20141" w:rsidP="00045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45356">
        <w:rPr>
          <w:rFonts w:ascii="Times New Roman" w:hAnsi="Times New Roman" w:cs="Times New Roman"/>
          <w:sz w:val="24"/>
          <w:szCs w:val="24"/>
        </w:rPr>
        <w:t xml:space="preserve">risanje osobnih podataka u skladu s člankom 17. Uredbe </w:t>
      </w:r>
      <w:r w:rsidRPr="00045356">
        <w:rPr>
          <w:rFonts w:ascii="Times New Roman" w:hAnsi="Times New Roman" w:cs="Times New Roman"/>
          <w:sz w:val="36"/>
          <w:szCs w:val="36"/>
        </w:rPr>
        <w:t>□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Molimo precizno navedite i obrazložite koji su podatci obrađeni nezakonito.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0141" w:rsidRPr="00045356" w:rsidRDefault="00E20141" w:rsidP="00045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45356">
        <w:rPr>
          <w:rFonts w:ascii="Times New Roman" w:hAnsi="Times New Roman" w:cs="Times New Roman"/>
          <w:sz w:val="24"/>
          <w:szCs w:val="24"/>
        </w:rPr>
        <w:t xml:space="preserve">graničenje obrade osobnih podataka u skladu s člankom. 18. Uredbe </w:t>
      </w:r>
      <w:r w:rsidRPr="00045356">
        <w:rPr>
          <w:rFonts w:ascii="Times New Roman" w:hAnsi="Times New Roman" w:cs="Times New Roman"/>
          <w:sz w:val="36"/>
          <w:szCs w:val="36"/>
        </w:rPr>
        <w:t>□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Molimo precizno navedite podatke nad kojima želite ishoditi ograničenje obrade i obrazložite zašto želite ograničiti obradu navedenih podataka.    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</w:p>
    <w:p w:rsidR="00E20141" w:rsidRPr="00045356" w:rsidRDefault="00E20141" w:rsidP="00045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56">
        <w:rPr>
          <w:rFonts w:ascii="Times New Roman" w:hAnsi="Times New Roman" w:cs="Times New Roman"/>
          <w:b/>
          <w:bCs/>
          <w:sz w:val="24"/>
          <w:szCs w:val="24"/>
        </w:rPr>
        <w:t>Osobni podaci podnositelja zahtjeva: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Ime: _____________________________________________________________________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Prezime:__________________________________________________________________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Trenutačna adresa ( ulica i kućni broj,  mjesto):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Broj telefona/mobitela: _____________________________________________________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Mjesto i datum: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356">
        <w:rPr>
          <w:rFonts w:ascii="Times New Roman" w:hAnsi="Times New Roman" w:cs="Times New Roman"/>
          <w:sz w:val="24"/>
          <w:szCs w:val="24"/>
        </w:rPr>
        <w:t xml:space="preserve"> Potpis                      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4535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Prilog: </w:t>
      </w:r>
    </w:p>
    <w:p w:rsidR="00E20141" w:rsidRPr="00045356" w:rsidRDefault="00E20141" w:rsidP="00045356">
      <w:pPr>
        <w:rPr>
          <w:rFonts w:ascii="Times New Roman" w:hAnsi="Times New Roman" w:cs="Times New Roman"/>
          <w:sz w:val="24"/>
          <w:szCs w:val="24"/>
        </w:rPr>
      </w:pPr>
      <w:r w:rsidRPr="00045356">
        <w:rPr>
          <w:rFonts w:ascii="Times New Roman" w:hAnsi="Times New Roman" w:cs="Times New Roman"/>
          <w:sz w:val="24"/>
          <w:szCs w:val="24"/>
        </w:rPr>
        <w:t xml:space="preserve">                   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5356">
        <w:rPr>
          <w:rFonts w:ascii="Times New Roman" w:hAnsi="Times New Roman" w:cs="Times New Roman"/>
          <w:sz w:val="24"/>
          <w:szCs w:val="24"/>
        </w:rPr>
        <w:t>sobni dokument koji sadrži ispravan podatak ispitanika ( u slučaju ispravka ili dopune osobnih podataka)</w:t>
      </w:r>
    </w:p>
    <w:sectPr w:rsidR="00E20141" w:rsidRPr="00045356" w:rsidSect="0064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56"/>
    <w:rsid w:val="00045356"/>
    <w:rsid w:val="000C281E"/>
    <w:rsid w:val="00142717"/>
    <w:rsid w:val="001C5341"/>
    <w:rsid w:val="002D6BDF"/>
    <w:rsid w:val="003865B7"/>
    <w:rsid w:val="003C35F9"/>
    <w:rsid w:val="00416003"/>
    <w:rsid w:val="00641FBB"/>
    <w:rsid w:val="00776FDC"/>
    <w:rsid w:val="00914015"/>
    <w:rsid w:val="00B8251E"/>
    <w:rsid w:val="00BF6A95"/>
    <w:rsid w:val="00E20141"/>
    <w:rsid w:val="00F0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cp:lastPrinted>2018-07-30T06:00:00Z</cp:lastPrinted>
  <dcterms:created xsi:type="dcterms:W3CDTF">2018-07-30T05:51:00Z</dcterms:created>
  <dcterms:modified xsi:type="dcterms:W3CDTF">2018-08-29T12:36:00Z</dcterms:modified>
</cp:coreProperties>
</file>